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58" w:rsidRDefault="00E14A58" w:rsidP="00875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A0">
        <w:rPr>
          <w:rFonts w:ascii="Times New Roman" w:hAnsi="Times New Roman" w:cs="Times New Roman"/>
          <w:b/>
          <w:bCs/>
          <w:sz w:val="24"/>
          <w:szCs w:val="24"/>
        </w:rPr>
        <w:t>Felhasználói engedély</w:t>
      </w:r>
    </w:p>
    <w:p w:rsidR="00E14A58" w:rsidRPr="00875AA0" w:rsidRDefault="00E14A58" w:rsidP="00875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A58" w:rsidRDefault="00E14A58" w:rsidP="00875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 xml:space="preserve">A Budapesti Történeti Múzeum </w:t>
      </w:r>
      <w:r w:rsidRPr="00AD3029">
        <w:rPr>
          <w:sz w:val="24"/>
          <w:szCs w:val="24"/>
        </w:rPr>
        <w:t>(</w:t>
      </w:r>
      <w:r w:rsidRPr="00981B79">
        <w:rPr>
          <w:rFonts w:ascii="Times New Roman" w:hAnsi="Times New Roman" w:cs="Times New Roman"/>
          <w:sz w:val="24"/>
          <w:szCs w:val="24"/>
        </w:rPr>
        <w:t>1014 Budapest, Szent György tér 2.; adószám: 15490634-2-41, államháztartási azonosító:</w:t>
      </w:r>
      <w:r>
        <w:rPr>
          <w:rFonts w:ascii="Times New Roman" w:hAnsi="Times New Roman" w:cs="Times New Roman"/>
          <w:sz w:val="24"/>
          <w:szCs w:val="24"/>
        </w:rPr>
        <w:t xml:space="preserve"> 490638, számlaszám: </w:t>
      </w:r>
      <w:r>
        <w:rPr>
          <w:rFonts w:ascii="Times New Roman" w:hAnsi="Times New Roman" w:cs="Times New Roman"/>
          <w:sz w:val="26"/>
          <w:szCs w:val="26"/>
          <w:lang w:eastAsia="hu-HU"/>
        </w:rPr>
        <w:t xml:space="preserve">11784009-15490634-00000000 </w:t>
      </w:r>
      <w:r>
        <w:rPr>
          <w:rFonts w:ascii="Times New Roman" w:hAnsi="Times New Roman" w:cs="Times New Roman"/>
          <w:sz w:val="24"/>
          <w:szCs w:val="24"/>
        </w:rPr>
        <w:t xml:space="preserve">képviseli: Dr. Farbaky Péter főigazgató) </w:t>
      </w:r>
      <w:r w:rsidRPr="00875AA0">
        <w:rPr>
          <w:rFonts w:ascii="Times New Roman" w:hAnsi="Times New Roman" w:cs="Times New Roman"/>
          <w:sz w:val="24"/>
          <w:szCs w:val="24"/>
        </w:rPr>
        <w:t xml:space="preserve">az alábbi feltételekkel járul hozzá a …………. </w:t>
      </w:r>
      <w:r>
        <w:rPr>
          <w:rFonts w:ascii="Times New Roman" w:hAnsi="Times New Roman" w:cs="Times New Roman"/>
          <w:sz w:val="24"/>
          <w:szCs w:val="24"/>
        </w:rPr>
        <w:t xml:space="preserve">………………. Gyűjteményében </w:t>
      </w:r>
      <w:r w:rsidRPr="00875AA0">
        <w:rPr>
          <w:rFonts w:ascii="Times New Roman" w:hAnsi="Times New Roman" w:cs="Times New Roman"/>
          <w:sz w:val="24"/>
          <w:szCs w:val="24"/>
        </w:rPr>
        <w:t>őrzött</w:t>
      </w:r>
      <w:r>
        <w:rPr>
          <w:rFonts w:ascii="Times New Roman" w:hAnsi="Times New Roman" w:cs="Times New Roman"/>
          <w:sz w:val="24"/>
          <w:szCs w:val="24"/>
        </w:rPr>
        <w:t>, alábbiakban felsorolt műtárgyak felhasználásához</w:t>
      </w:r>
      <w:r w:rsidRPr="00875AA0">
        <w:rPr>
          <w:rFonts w:ascii="Times New Roman" w:hAnsi="Times New Roman" w:cs="Times New Roman"/>
          <w:sz w:val="24"/>
          <w:szCs w:val="24"/>
        </w:rPr>
        <w:t>.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Kiadó/felhasználó neve: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 xml:space="preserve">Képviselő neve: 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Címe: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Számlázási név és cím: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Adószám: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Cégjegyzékszám: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 xml:space="preserve">Bankszámlaszám: </w:t>
      </w:r>
    </w:p>
    <w:p w:rsidR="00E14A58" w:rsidRDefault="00E14A58" w:rsidP="0087560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14A58" w:rsidRPr="00875AA0" w:rsidRDefault="00E14A58" w:rsidP="0087560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(Kérelmező tölti ki)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20"/>
      </w:tblGrid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Leltári szám/Jelzet</w:t>
            </w: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</w:tr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A58" w:rsidRDefault="00E14A58" w:rsidP="0087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87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felhasználás célja: </w:t>
      </w:r>
    </w:p>
    <w:p w:rsidR="00E14A58" w:rsidRDefault="00E14A58" w:rsidP="00B22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58" w:rsidRPr="00B22095" w:rsidRDefault="00E14A58" w:rsidP="0087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 xml:space="preserve">Felhasználási díj összesen: </w:t>
      </w:r>
    </w:p>
    <w:p w:rsidR="00E14A58" w:rsidRDefault="00E14A58" w:rsidP="0087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A58" w:rsidRPr="00981B79" w:rsidRDefault="00E14A58" w:rsidP="0087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felhasználás feltételei:</w:t>
      </w:r>
    </w:p>
    <w:p w:rsidR="00E14A58" w:rsidRPr="00875AA0" w:rsidRDefault="00E14A58" w:rsidP="00257CEC">
      <w:pPr>
        <w:pStyle w:val="ListParagraph"/>
        <w:numPr>
          <w:ilvl w:val="0"/>
          <w:numId w:val="1"/>
        </w:numPr>
      </w:pPr>
      <w:r>
        <w:t xml:space="preserve">A Felhasználó </w:t>
      </w:r>
      <w:r w:rsidRPr="00875AA0">
        <w:t xml:space="preserve">az árjegyzékben megszabott közlési díj befizetésével válik jogosulttá a képek </w:t>
      </w:r>
      <w:r>
        <w:t xml:space="preserve">egyszeri </w:t>
      </w:r>
      <w:r w:rsidRPr="00875AA0">
        <w:t>felhasználására.</w:t>
      </w:r>
    </w:p>
    <w:p w:rsidR="00E14A58" w:rsidRPr="00875AA0" w:rsidRDefault="00E14A58" w:rsidP="00257CEC">
      <w:pPr>
        <w:pStyle w:val="ListParagraph"/>
        <w:numPr>
          <w:ilvl w:val="0"/>
          <w:numId w:val="1"/>
        </w:numPr>
      </w:pPr>
      <w:r>
        <w:t>A F</w:t>
      </w:r>
      <w:r w:rsidRPr="00875AA0">
        <w:t>elhasználó</w:t>
      </w:r>
      <w:r>
        <w:t xml:space="preserve"> tudomásul veszi, hogy a felhasználói</w:t>
      </w:r>
      <w:r w:rsidRPr="00875AA0">
        <w:t xml:space="preserve"> engedély egy alkalomra</w:t>
      </w:r>
      <w:r>
        <w:t xml:space="preserve">, a fent megjelölt célra </w:t>
      </w:r>
      <w:r w:rsidRPr="00875AA0">
        <w:t>szól, a felhasználás joga másra át nem ruházható.</w:t>
      </w:r>
    </w:p>
    <w:p w:rsidR="00E14A58" w:rsidRPr="00875AA0" w:rsidRDefault="00E14A58" w:rsidP="00257CEC">
      <w:pPr>
        <w:pStyle w:val="ListParagraph"/>
        <w:numPr>
          <w:ilvl w:val="0"/>
          <w:numId w:val="1"/>
        </w:numPr>
      </w:pPr>
      <w:r>
        <w:t>Kiadványban történő közlés esetén a F</w:t>
      </w:r>
      <w:r w:rsidRPr="00875AA0">
        <w:t xml:space="preserve">elhasználó </w:t>
      </w:r>
      <w:r>
        <w:t>a kiadványból két</w:t>
      </w:r>
      <w:r w:rsidRPr="00875AA0">
        <w:t xml:space="preserve"> példányt</w:t>
      </w:r>
      <w:r>
        <w:t xml:space="preserve"> térítés nélkül köteles a Kiscelli</w:t>
      </w:r>
      <w:r w:rsidRPr="00875AA0">
        <w:t xml:space="preserve"> Múzeum </w:t>
      </w:r>
      <w:r>
        <w:t xml:space="preserve">(postacím: 1037 Budapest, Kiscelli u. 108.) </w:t>
      </w:r>
      <w:r w:rsidRPr="00875AA0">
        <w:t>rendelkezésére bocsát</w:t>
      </w:r>
      <w:r>
        <w:t>ani</w:t>
      </w:r>
      <w:r w:rsidRPr="00875AA0">
        <w:t>.</w:t>
      </w:r>
    </w:p>
    <w:p w:rsidR="00E14A58" w:rsidRPr="00875AA0" w:rsidRDefault="00E14A58" w:rsidP="00257CEC">
      <w:pPr>
        <w:pStyle w:val="ListParagraph"/>
        <w:numPr>
          <w:ilvl w:val="0"/>
          <w:numId w:val="1"/>
        </w:numPr>
      </w:pPr>
      <w:r>
        <w:t>A F</w:t>
      </w:r>
      <w:r w:rsidRPr="00875AA0">
        <w:t>elhasználó köt</w:t>
      </w:r>
      <w:r>
        <w:t>eles feltüntetni, hogy a kép a BTM Kiscelli</w:t>
      </w:r>
      <w:r w:rsidRPr="00875AA0">
        <w:t xml:space="preserve"> Múzeum</w:t>
      </w:r>
      <w:r>
        <w:t xml:space="preserve">a Építészeti Gyűjteményéből / Fényképtárából származik. </w:t>
      </w:r>
    </w:p>
    <w:p w:rsidR="00E14A58" w:rsidRPr="00875AA0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 xml:space="preserve">Fentieket elfogadom: </w:t>
      </w:r>
      <w:r w:rsidRPr="00875AA0">
        <w:rPr>
          <w:rFonts w:ascii="Times New Roman" w:hAnsi="Times New Roman" w:cs="Times New Roman"/>
          <w:sz w:val="24"/>
          <w:szCs w:val="24"/>
        </w:rPr>
        <w:tab/>
      </w:r>
    </w:p>
    <w:p w:rsidR="00E14A58" w:rsidRPr="00875AA0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Pr="00875AA0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E14A58" w:rsidRPr="00875AA0" w:rsidRDefault="00E14A58" w:rsidP="00257CE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Felhasználó </w:t>
      </w: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Pr="00875AA0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2017.</w:t>
      </w:r>
      <w:r w:rsidRPr="00875AA0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Pr="00840FDB" w:rsidRDefault="00E14A58" w:rsidP="00257C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40FDB">
        <w:rPr>
          <w:rFonts w:ascii="Times New Roman" w:hAnsi="Times New Roman" w:cs="Times New Roman"/>
          <w:i/>
          <w:iCs/>
          <w:sz w:val="24"/>
          <w:szCs w:val="24"/>
        </w:rPr>
        <w:t>ellenjegyzés: (gyűjteményvezető múzeológus)</w:t>
      </w: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58" w:rsidRPr="00875AA0" w:rsidRDefault="00E14A58" w:rsidP="00257CE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AA0">
        <w:rPr>
          <w:rFonts w:ascii="Times New Roman" w:hAnsi="Times New Roman" w:cs="Times New Roman"/>
          <w:i/>
          <w:iCs/>
          <w:sz w:val="24"/>
          <w:szCs w:val="24"/>
        </w:rPr>
        <w:t>(Engedélyező tölti ki)</w:t>
      </w:r>
    </w:p>
    <w:p w:rsidR="00E14A58" w:rsidRDefault="00E14A58" w:rsidP="0025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>Engedélyezem, hogy ……………………………..………….........................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....................(név) a Kiscelli </w:t>
      </w:r>
      <w:r w:rsidRPr="00875AA0">
        <w:rPr>
          <w:rFonts w:ascii="Times New Roman" w:hAnsi="Times New Roman" w:cs="Times New Roman"/>
          <w:sz w:val="24"/>
          <w:szCs w:val="24"/>
        </w:rPr>
        <w:t>Múzeum ………………</w:t>
      </w:r>
      <w:r>
        <w:rPr>
          <w:rFonts w:ascii="Times New Roman" w:hAnsi="Times New Roman" w:cs="Times New Roman"/>
          <w:sz w:val="24"/>
          <w:szCs w:val="24"/>
        </w:rPr>
        <w:t xml:space="preserve"> Gyűjteményének állományába tartozó, a fentiekben felsorolt műtárgyakról készült digitális másolatokat a fent megjelölt célra felhasználja</w:t>
      </w:r>
      <w:r w:rsidRPr="00875AA0">
        <w:rPr>
          <w:rFonts w:ascii="Times New Roman" w:hAnsi="Times New Roman" w:cs="Times New Roman"/>
          <w:sz w:val="24"/>
          <w:szCs w:val="24"/>
        </w:rPr>
        <w:t>.</w:t>
      </w:r>
    </w:p>
    <w:p w:rsidR="00E14A58" w:rsidRPr="00875AA0" w:rsidRDefault="00E14A58" w:rsidP="0025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2017………………………</w:t>
      </w:r>
    </w:p>
    <w:p w:rsidR="00E14A58" w:rsidRPr="00875AA0" w:rsidRDefault="00E14A58" w:rsidP="0025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58" w:rsidRPr="00875AA0" w:rsidRDefault="00E14A58" w:rsidP="0087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>Engedélyező</w:t>
      </w: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Pr="00840FDB" w:rsidRDefault="00E14A58" w:rsidP="000E357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pénzügyi ellenjegyzés 2017. …………………. napján</w:t>
      </w:r>
    </w:p>
    <w:p w:rsidR="00E14A58" w:rsidRDefault="00E14A58" w:rsidP="000E3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0E3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0E35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14A58" w:rsidRDefault="00E14A58" w:rsidP="000E3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Gazdasági igazgató</w:t>
      </w: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Árlista:</w:t>
      </w: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14A58" w:rsidRPr="00C51536"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Könyv sajtó</w:t>
            </w:r>
          </w:p>
        </w:tc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4000,- Ft +ÁFA</w:t>
            </w:r>
          </w:p>
        </w:tc>
      </w:tr>
      <w:tr w:rsidR="00E14A58" w:rsidRPr="00C51536"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Borító</w:t>
            </w:r>
          </w:p>
        </w:tc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10.000,- Ft + ÁFA</w:t>
            </w:r>
          </w:p>
        </w:tc>
      </w:tr>
      <w:tr w:rsidR="00E14A58" w:rsidRPr="00C51536"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Film, televízió</w:t>
            </w:r>
          </w:p>
        </w:tc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6000,- Ft + ÁFA</w:t>
            </w:r>
          </w:p>
        </w:tc>
      </w:tr>
      <w:tr w:rsidR="00E14A58" w:rsidRPr="00C51536"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Képeslap, plakát, naptár</w:t>
            </w:r>
          </w:p>
        </w:tc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egyedi elbírálás alapján</w:t>
            </w:r>
          </w:p>
        </w:tc>
      </w:tr>
      <w:tr w:rsidR="00E14A58" w:rsidRPr="00C51536"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5 kép megrendelése fölött</w:t>
            </w:r>
          </w:p>
        </w:tc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25 % kedvezmény</w:t>
            </w:r>
          </w:p>
        </w:tc>
      </w:tr>
    </w:tbl>
    <w:p w:rsidR="00E14A58" w:rsidRDefault="00E14A58" w:rsidP="00CD5F58">
      <w:pPr>
        <w:spacing w:after="0" w:line="240" w:lineRule="auto"/>
      </w:pPr>
    </w:p>
    <w:sectPr w:rsidR="00E14A58" w:rsidSect="002F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103B"/>
    <w:multiLevelType w:val="hybridMultilevel"/>
    <w:tmpl w:val="0762A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EF3"/>
    <w:rsid w:val="0002003D"/>
    <w:rsid w:val="000C5723"/>
    <w:rsid w:val="000E357B"/>
    <w:rsid w:val="002474F9"/>
    <w:rsid w:val="00257CEC"/>
    <w:rsid w:val="00270F59"/>
    <w:rsid w:val="002F0597"/>
    <w:rsid w:val="00320C03"/>
    <w:rsid w:val="00370A6E"/>
    <w:rsid w:val="0039491A"/>
    <w:rsid w:val="003E35A4"/>
    <w:rsid w:val="00505E33"/>
    <w:rsid w:val="00524CB4"/>
    <w:rsid w:val="00576DC2"/>
    <w:rsid w:val="005B1874"/>
    <w:rsid w:val="00623D0B"/>
    <w:rsid w:val="00636D7A"/>
    <w:rsid w:val="00684672"/>
    <w:rsid w:val="007942B0"/>
    <w:rsid w:val="00840FDB"/>
    <w:rsid w:val="0087560B"/>
    <w:rsid w:val="00875AA0"/>
    <w:rsid w:val="008A4EF3"/>
    <w:rsid w:val="008F24B3"/>
    <w:rsid w:val="009478AB"/>
    <w:rsid w:val="00981B79"/>
    <w:rsid w:val="00A22CC8"/>
    <w:rsid w:val="00AD3029"/>
    <w:rsid w:val="00B025BD"/>
    <w:rsid w:val="00B22095"/>
    <w:rsid w:val="00B24C7D"/>
    <w:rsid w:val="00B765C5"/>
    <w:rsid w:val="00BA6AD8"/>
    <w:rsid w:val="00C37482"/>
    <w:rsid w:val="00C51536"/>
    <w:rsid w:val="00CA43A3"/>
    <w:rsid w:val="00CD5F58"/>
    <w:rsid w:val="00CE5E20"/>
    <w:rsid w:val="00D42080"/>
    <w:rsid w:val="00D875F5"/>
    <w:rsid w:val="00DE53B5"/>
    <w:rsid w:val="00E14A58"/>
    <w:rsid w:val="00F86A03"/>
    <w:rsid w:val="00F9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9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5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F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2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4B3"/>
    <w:rPr>
      <w:b/>
      <w:bCs/>
    </w:rPr>
  </w:style>
  <w:style w:type="paragraph" w:styleId="Revision">
    <w:name w:val="Revision"/>
    <w:hidden/>
    <w:uiPriority w:val="99"/>
    <w:semiHidden/>
    <w:rsid w:val="008F24B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57C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253</Words>
  <Characters>1751</Characters>
  <Application>Microsoft Office Outlook</Application>
  <DocSecurity>0</DocSecurity>
  <Lines>0</Lines>
  <Paragraphs>0</Paragraphs>
  <ScaleCrop>false</ScaleCrop>
  <Company>BTM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Felhasználói engedély</dc:title>
  <dc:subject/>
  <dc:creator>Nagy Ági</dc:creator>
  <cp:keywords/>
  <dc:description/>
  <cp:lastModifiedBy>Dell Optiplex 760</cp:lastModifiedBy>
  <cp:revision>2</cp:revision>
  <cp:lastPrinted>2016-09-13T09:17:00Z</cp:lastPrinted>
  <dcterms:created xsi:type="dcterms:W3CDTF">2017-03-20T09:21:00Z</dcterms:created>
  <dcterms:modified xsi:type="dcterms:W3CDTF">2017-03-20T09:22:00Z</dcterms:modified>
</cp:coreProperties>
</file>